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8F" w:rsidRPr="005F2560" w:rsidRDefault="00283B8F" w:rsidP="009C12E7"/>
    <w:p w:rsidR="00283B8F" w:rsidRPr="005F2560" w:rsidRDefault="00283B8F" w:rsidP="009C12E7">
      <w:pPr>
        <w:ind w:left="720" w:right="4931" w:firstLine="720"/>
        <w:rPr>
          <w:rFonts w:ascii="Arial" w:hAnsi="Arial"/>
          <w:smallCaps/>
          <w:sz w:val="20"/>
        </w:rPr>
      </w:pPr>
    </w:p>
    <w:p w:rsidR="00283B8F" w:rsidRPr="005F2560" w:rsidRDefault="00283B8F" w:rsidP="009C12E7">
      <w:pPr>
        <w:rPr>
          <w:i/>
          <w:sz w:val="20"/>
        </w:rPr>
      </w:pP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  <w:t xml:space="preserve">      </w:t>
      </w:r>
      <w:r w:rsidRPr="005F2560">
        <w:rPr>
          <w:i/>
          <w:sz w:val="20"/>
        </w:rPr>
        <w:t>Obrazac 6.</w:t>
      </w:r>
    </w:p>
    <w:p w:rsidR="00283B8F" w:rsidRPr="005F2560" w:rsidRDefault="00283B8F" w:rsidP="009C12E7">
      <w:pPr>
        <w:rPr>
          <w:sz w:val="22"/>
          <w:szCs w:val="22"/>
        </w:rPr>
      </w:pPr>
      <w:r w:rsidRPr="005F2560">
        <w:rPr>
          <w:sz w:val="22"/>
          <w:szCs w:val="22"/>
        </w:rPr>
        <w:t>______________________________</w:t>
      </w:r>
    </w:p>
    <w:p w:rsidR="00283B8F" w:rsidRPr="005F2560" w:rsidRDefault="00283B8F" w:rsidP="009C12E7">
      <w:pPr>
        <w:rPr>
          <w:sz w:val="20"/>
        </w:rPr>
      </w:pPr>
      <w:r w:rsidRPr="005F2560">
        <w:rPr>
          <w:sz w:val="20"/>
        </w:rPr>
        <w:t xml:space="preserve">           (Podnositelj</w:t>
      </w:r>
      <w:r>
        <w:rPr>
          <w:sz w:val="20"/>
        </w:rPr>
        <w:t>/ica</w:t>
      </w:r>
      <w:r w:rsidRPr="005F2560">
        <w:rPr>
          <w:sz w:val="20"/>
        </w:rPr>
        <w:t xml:space="preserve"> zahtjeva)</w:t>
      </w:r>
    </w:p>
    <w:p w:rsidR="00283B8F" w:rsidRPr="005F2560" w:rsidRDefault="00283B8F" w:rsidP="009C12E7">
      <w:pPr>
        <w:rPr>
          <w:sz w:val="20"/>
        </w:rPr>
      </w:pPr>
    </w:p>
    <w:p w:rsidR="00283B8F" w:rsidRPr="005F2560" w:rsidRDefault="00283B8F" w:rsidP="009C12E7">
      <w:pPr>
        <w:rPr>
          <w:sz w:val="20"/>
        </w:rPr>
      </w:pPr>
      <w:r w:rsidRPr="005F2560">
        <w:rPr>
          <w:sz w:val="20"/>
        </w:rPr>
        <w:t>_________________________________</w:t>
      </w:r>
    </w:p>
    <w:p w:rsidR="00283B8F" w:rsidRPr="005F2560" w:rsidRDefault="00283B8F" w:rsidP="009C12E7">
      <w:pPr>
        <w:rPr>
          <w:sz w:val="20"/>
        </w:rPr>
      </w:pPr>
      <w:r w:rsidRPr="005F2560">
        <w:rPr>
          <w:sz w:val="20"/>
        </w:rPr>
        <w:t xml:space="preserve">             (</w:t>
      </w:r>
      <w:r>
        <w:rPr>
          <w:sz w:val="20"/>
        </w:rPr>
        <w:t>prebivalište ili boravište</w:t>
      </w:r>
      <w:r w:rsidRPr="005F2560">
        <w:rPr>
          <w:sz w:val="20"/>
        </w:rPr>
        <w:t>)</w:t>
      </w:r>
    </w:p>
    <w:p w:rsidR="00283B8F" w:rsidRPr="005F2560" w:rsidRDefault="00283B8F" w:rsidP="009C12E7">
      <w:pPr>
        <w:rPr>
          <w:sz w:val="20"/>
        </w:rPr>
      </w:pPr>
    </w:p>
    <w:p w:rsidR="00283B8F" w:rsidRPr="005F2560" w:rsidRDefault="00283B8F" w:rsidP="009C12E7">
      <w:pPr>
        <w:rPr>
          <w:sz w:val="20"/>
        </w:rPr>
      </w:pPr>
      <w:r w:rsidRPr="005F2560">
        <w:rPr>
          <w:sz w:val="20"/>
        </w:rPr>
        <w:t>__________________, ____________________</w:t>
      </w:r>
    </w:p>
    <w:p w:rsidR="00283B8F" w:rsidRPr="005F2560" w:rsidRDefault="00283B8F" w:rsidP="009C12E7">
      <w:pPr>
        <w:rPr>
          <w:sz w:val="20"/>
        </w:rPr>
      </w:pPr>
      <w:r w:rsidRPr="005F2560">
        <w:rPr>
          <w:sz w:val="20"/>
        </w:rPr>
        <w:t xml:space="preserve">        (Mjesto)</w:t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(Datum)</w:t>
      </w:r>
    </w:p>
    <w:p w:rsidR="00283B8F" w:rsidRPr="005F2560" w:rsidRDefault="00283B8F" w:rsidP="009C12E7">
      <w:pPr>
        <w:rPr>
          <w:sz w:val="20"/>
        </w:rPr>
      </w:pPr>
    </w:p>
    <w:p w:rsidR="00283B8F" w:rsidRPr="005F2560" w:rsidRDefault="00283B8F" w:rsidP="009C12E7">
      <w:pPr>
        <w:rPr>
          <w:sz w:val="20"/>
        </w:rPr>
      </w:pPr>
    </w:p>
    <w:p w:rsidR="00283B8F" w:rsidRPr="005F2560" w:rsidRDefault="00283B8F" w:rsidP="005E673D">
      <w:pPr>
        <w:rPr>
          <w:b/>
          <w:bCs/>
          <w:sz w:val="20"/>
        </w:rPr>
      </w:pP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</w:t>
      </w:r>
    </w:p>
    <w:p w:rsidR="00283B8F" w:rsidRPr="005F2560" w:rsidRDefault="00283B8F" w:rsidP="005E673D">
      <w:pPr>
        <w:rPr>
          <w:b/>
          <w:bCs/>
          <w:sz w:val="20"/>
        </w:rPr>
      </w:pPr>
      <w:r w:rsidRPr="00157E39">
        <w:rPr>
          <w:b/>
          <w:szCs w:val="24"/>
        </w:rPr>
        <w:t xml:space="preserve">                                                          </w:t>
      </w:r>
    </w:p>
    <w:p w:rsidR="00283B8F" w:rsidRPr="00157E39" w:rsidRDefault="00283B8F" w:rsidP="005E673D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283B8F" w:rsidRDefault="00283B8F" w:rsidP="005E673D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283B8F" w:rsidRDefault="00283B8F" w:rsidP="005E673D">
      <w:pPr>
        <w:ind w:left="2124" w:firstLine="708"/>
        <w:rPr>
          <w:b/>
          <w:bCs/>
          <w:szCs w:val="24"/>
        </w:rPr>
      </w:pPr>
    </w:p>
    <w:p w:rsidR="00283B8F" w:rsidRPr="00157E39" w:rsidRDefault="00283B8F" w:rsidP="005E673D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283B8F" w:rsidRDefault="00283B8F" w:rsidP="005E673D">
      <w:pPr>
        <w:rPr>
          <w:sz w:val="20"/>
        </w:rPr>
      </w:pPr>
    </w:p>
    <w:p w:rsidR="00283B8F" w:rsidRPr="005F2560" w:rsidRDefault="00283B8F" w:rsidP="005E673D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</w:t>
      </w:r>
    </w:p>
    <w:p w:rsidR="00283B8F" w:rsidRPr="005F2560" w:rsidRDefault="00283B8F" w:rsidP="009C12E7">
      <w:pPr>
        <w:rPr>
          <w:sz w:val="20"/>
        </w:rPr>
      </w:pPr>
    </w:p>
    <w:p w:rsidR="00283B8F" w:rsidRPr="005F2560" w:rsidRDefault="00283B8F" w:rsidP="009C12E7">
      <w:pPr>
        <w:rPr>
          <w:sz w:val="20"/>
        </w:rPr>
      </w:pPr>
    </w:p>
    <w:p w:rsidR="00283B8F" w:rsidRPr="005F2560" w:rsidRDefault="00283B8F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ZAHTJEV ZA UTVRĐIVANJE PSIHOFIZIČKOG STANJA</w:t>
      </w:r>
    </w:p>
    <w:p w:rsidR="00283B8F" w:rsidRPr="005F2560" w:rsidRDefault="00283B8F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DJETETA</w:t>
      </w:r>
      <w:r>
        <w:rPr>
          <w:b/>
          <w:sz w:val="22"/>
          <w:szCs w:val="22"/>
        </w:rPr>
        <w:t>/UČENIKA</w:t>
      </w:r>
    </w:p>
    <w:p w:rsidR="00283B8F" w:rsidRPr="005F2560" w:rsidRDefault="00283B8F" w:rsidP="009C12E7">
      <w:pPr>
        <w:jc w:val="center"/>
        <w:rPr>
          <w:b/>
          <w:sz w:val="22"/>
          <w:szCs w:val="22"/>
        </w:rPr>
      </w:pPr>
    </w:p>
    <w:p w:rsidR="00283B8F" w:rsidRPr="005F2560" w:rsidRDefault="00283B8F" w:rsidP="009C12E7">
      <w:pPr>
        <w:jc w:val="center"/>
        <w:rPr>
          <w:b/>
          <w:sz w:val="22"/>
          <w:szCs w:val="22"/>
        </w:rPr>
      </w:pPr>
    </w:p>
    <w:p w:rsidR="00283B8F" w:rsidRPr="005F2560" w:rsidRDefault="00283B8F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Sukladno odredbama Pravilnika o utvrđivanju psihofizičkog stanja djeteta, učenika te sastavu stručnog povjerenstva („Narodne novine“, broj:  67/2014.) podnosim zahtjev da se za</w:t>
      </w:r>
    </w:p>
    <w:p w:rsidR="00283B8F" w:rsidRPr="005F2560" w:rsidRDefault="00283B8F" w:rsidP="009C12E7">
      <w:pPr>
        <w:jc w:val="both"/>
        <w:rPr>
          <w:sz w:val="22"/>
          <w:szCs w:val="22"/>
        </w:rPr>
      </w:pPr>
    </w:p>
    <w:p w:rsidR="00283B8F" w:rsidRPr="005F2560" w:rsidRDefault="00283B8F" w:rsidP="009C12E7">
      <w:pPr>
        <w:jc w:val="both"/>
        <w:rPr>
          <w:sz w:val="22"/>
          <w:szCs w:val="22"/>
        </w:rPr>
      </w:pPr>
    </w:p>
    <w:p w:rsidR="00283B8F" w:rsidRPr="005F2560" w:rsidRDefault="00283B8F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_________________________________________</w:t>
      </w:r>
    </w:p>
    <w:p w:rsidR="00283B8F" w:rsidRPr="005F2560" w:rsidRDefault="00283B8F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(Ime i prezime djeteta)</w:t>
      </w:r>
    </w:p>
    <w:p w:rsidR="00283B8F" w:rsidRPr="005F2560" w:rsidRDefault="00283B8F" w:rsidP="009C12E7">
      <w:pPr>
        <w:jc w:val="center"/>
        <w:rPr>
          <w:sz w:val="22"/>
          <w:szCs w:val="22"/>
        </w:rPr>
      </w:pPr>
    </w:p>
    <w:p w:rsidR="00283B8F" w:rsidRPr="005F2560" w:rsidRDefault="00283B8F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rođen __ dana _____________________________ u __________________________________</w:t>
      </w:r>
    </w:p>
    <w:p w:rsidR="00283B8F" w:rsidRPr="005F2560" w:rsidRDefault="00283B8F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utvrdi mogućnost:</w:t>
      </w:r>
    </w:p>
    <w:p w:rsidR="00283B8F" w:rsidRPr="005F2560" w:rsidRDefault="00283B8F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prijevremenog upisa u prvi razred osnovne škole</w:t>
      </w:r>
    </w:p>
    <w:p w:rsidR="00283B8F" w:rsidRPr="005F2560" w:rsidRDefault="00283B8F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upisa u prvi razred osnovne škole</w:t>
      </w:r>
    </w:p>
    <w:p w:rsidR="00283B8F" w:rsidRPr="005F2560" w:rsidRDefault="00283B8F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već započetog školovanja u _______________________ (Škola)</w:t>
      </w:r>
    </w:p>
    <w:p w:rsidR="00283B8F" w:rsidRPr="005F2560" w:rsidRDefault="00283B8F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određivanja primjerenoga programa</w:t>
      </w:r>
    </w:p>
    <w:p w:rsidR="00283B8F" w:rsidRPr="005F2560" w:rsidRDefault="00283B8F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ukidanja primjerenoga programa osnovnog ili srednjeg obrazovanja za učenike s teškoćama u razvoju, koji je određen rješenjem (KLASA: ________________, URBROJ:_____________) od ____________________ godine o primjerenom programu obrazovanja za učenike s teškoćama.</w:t>
      </w:r>
    </w:p>
    <w:p w:rsidR="00283B8F" w:rsidRPr="005F2560" w:rsidRDefault="00283B8F" w:rsidP="009C12E7">
      <w:pPr>
        <w:jc w:val="both"/>
        <w:rPr>
          <w:sz w:val="22"/>
          <w:szCs w:val="22"/>
        </w:rPr>
      </w:pPr>
    </w:p>
    <w:p w:rsidR="00283B8F" w:rsidRPr="005F2560" w:rsidRDefault="00283B8F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Zahtjevu prilažem i presliku sljedeće dokumentacije:</w:t>
      </w:r>
    </w:p>
    <w:p w:rsidR="00283B8F" w:rsidRPr="005F2560" w:rsidRDefault="00283B8F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283B8F" w:rsidRPr="005F2560" w:rsidRDefault="00283B8F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283B8F" w:rsidRPr="005F2560" w:rsidRDefault="00283B8F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283B8F" w:rsidRPr="005F2560" w:rsidRDefault="00283B8F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283B8F" w:rsidRPr="005F2560" w:rsidRDefault="00283B8F" w:rsidP="009C12E7">
      <w:pPr>
        <w:ind w:left="360"/>
        <w:jc w:val="both"/>
        <w:rPr>
          <w:sz w:val="22"/>
          <w:szCs w:val="22"/>
        </w:rPr>
      </w:pPr>
    </w:p>
    <w:p w:rsidR="00283B8F" w:rsidRPr="005F2560" w:rsidRDefault="00283B8F" w:rsidP="009C12E7">
      <w:pPr>
        <w:ind w:left="360"/>
        <w:jc w:val="both"/>
        <w:rPr>
          <w:sz w:val="22"/>
          <w:szCs w:val="22"/>
        </w:rPr>
      </w:pPr>
    </w:p>
    <w:p w:rsidR="00283B8F" w:rsidRPr="005F2560" w:rsidRDefault="00283B8F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</w:p>
    <w:p w:rsidR="00283B8F" w:rsidRPr="005E673D" w:rsidRDefault="00283B8F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  <w:t>________________________</w:t>
      </w:r>
    </w:p>
    <w:p w:rsidR="00283B8F" w:rsidRDefault="00283B8F" w:rsidP="00006B75">
      <w:pPr>
        <w:ind w:left="360"/>
        <w:jc w:val="both"/>
      </w:pPr>
      <w:r>
        <w:rPr>
          <w:sz w:val="22"/>
          <w:szCs w:val="22"/>
        </w:rPr>
        <w:t xml:space="preserve">        </w:t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  <w:t xml:space="preserve">       </w:t>
      </w:r>
      <w:r w:rsidRPr="005E673D">
        <w:rPr>
          <w:sz w:val="20"/>
        </w:rPr>
        <w:t>Podnositelj</w:t>
      </w:r>
      <w:r>
        <w:rPr>
          <w:sz w:val="20"/>
        </w:rPr>
        <w:t>/ica</w:t>
      </w:r>
      <w:r w:rsidRPr="005E673D">
        <w:rPr>
          <w:sz w:val="20"/>
        </w:rPr>
        <w:t xml:space="preserve"> zahtjeva</w:t>
      </w:r>
    </w:p>
    <w:sectPr w:rsidR="00283B8F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2E7"/>
    <w:rsid w:val="00006B75"/>
    <w:rsid w:val="000410F5"/>
    <w:rsid w:val="001130E9"/>
    <w:rsid w:val="00157E39"/>
    <w:rsid w:val="0017482D"/>
    <w:rsid w:val="001F522A"/>
    <w:rsid w:val="00271C11"/>
    <w:rsid w:val="00283B8F"/>
    <w:rsid w:val="0057480A"/>
    <w:rsid w:val="005E673D"/>
    <w:rsid w:val="005F2560"/>
    <w:rsid w:val="00604325"/>
    <w:rsid w:val="006B5A40"/>
    <w:rsid w:val="008513F4"/>
    <w:rsid w:val="008E5FBE"/>
    <w:rsid w:val="009C12E7"/>
    <w:rsid w:val="00AB265B"/>
    <w:rsid w:val="00BA63A6"/>
    <w:rsid w:val="00C1561C"/>
    <w:rsid w:val="00D27BF6"/>
    <w:rsid w:val="00DB3204"/>
    <w:rsid w:val="00DB3A69"/>
    <w:rsid w:val="00E122DF"/>
    <w:rsid w:val="00E46DD7"/>
    <w:rsid w:val="00E477F5"/>
    <w:rsid w:val="00EC3490"/>
    <w:rsid w:val="00F4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E7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261</Words>
  <Characters>1491</Characters>
  <Application>Microsoft Office Outlook</Application>
  <DocSecurity>0</DocSecurity>
  <Lines>0</Lines>
  <Paragraphs>0</Paragraphs>
  <ScaleCrop>false</ScaleCrop>
  <Company>DNZ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RADNIK</cp:lastModifiedBy>
  <cp:revision>4</cp:revision>
  <cp:lastPrinted>2015-01-29T13:16:00Z</cp:lastPrinted>
  <dcterms:created xsi:type="dcterms:W3CDTF">2016-01-08T07:18:00Z</dcterms:created>
  <dcterms:modified xsi:type="dcterms:W3CDTF">2016-01-18T08:59:00Z</dcterms:modified>
</cp:coreProperties>
</file>